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F2" w:rsidRDefault="006835F2" w:rsidP="006835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835F2" w:rsidRPr="006835F2" w:rsidRDefault="006835F2" w:rsidP="006835F2">
      <w:pPr>
        <w:jc w:val="center"/>
        <w:rPr>
          <w:b/>
          <w:sz w:val="28"/>
          <w:szCs w:val="28"/>
        </w:rPr>
      </w:pPr>
      <w:r w:rsidRPr="006835F2">
        <w:rPr>
          <w:b/>
          <w:sz w:val="28"/>
          <w:szCs w:val="28"/>
        </w:rPr>
        <w:t>Attestation de garde d’enfant à domicile</w:t>
      </w:r>
    </w:p>
    <w:p w:rsidR="006835F2" w:rsidRDefault="006835F2" w:rsidP="006835F2"/>
    <w:p w:rsidR="006835F2" w:rsidRDefault="006835F2" w:rsidP="006835F2"/>
    <w:p w:rsidR="006835F2" w:rsidRDefault="006835F2" w:rsidP="006835F2"/>
    <w:p w:rsidR="006835F2" w:rsidRDefault="006835F2" w:rsidP="006835F2">
      <w:pPr>
        <w:spacing w:line="480" w:lineRule="auto"/>
        <w:jc w:val="both"/>
      </w:pPr>
      <w:r>
        <w:t xml:space="preserve"> Je, soussigné _______________________________, atteste que mon enfant ____________________________, âgé de ___________ ans est scolarisé au sein de l’établissement ________________________________de la commune ___________________________, fermé pour la période du __________ </w:t>
      </w:r>
      <w:proofErr w:type="spellStart"/>
      <w:r>
        <w:t>au</w:t>
      </w:r>
      <w:proofErr w:type="spellEnd"/>
      <w:r>
        <w:t xml:space="preserve">__________ dans le cadre de la gestion de l’épidémie de coronavirus. </w:t>
      </w:r>
    </w:p>
    <w:p w:rsidR="006835F2" w:rsidRDefault="006835F2" w:rsidP="006835F2">
      <w:pPr>
        <w:spacing w:line="480" w:lineRule="auto"/>
        <w:jc w:val="both"/>
      </w:pPr>
    </w:p>
    <w:p w:rsidR="006835F2" w:rsidRDefault="006835F2" w:rsidP="006835F2">
      <w:pPr>
        <w:spacing w:line="480" w:lineRule="auto"/>
        <w:jc w:val="both"/>
      </w:pPr>
      <w:r>
        <w:t>J’atteste être le seul parent à demander à bénéficier d’un arrêt de travail pour pouvoir garder mon enfant à domicile.</w:t>
      </w:r>
    </w:p>
    <w:p w:rsidR="006835F2" w:rsidRDefault="006835F2" w:rsidP="006835F2">
      <w:pPr>
        <w:spacing w:line="480" w:lineRule="auto"/>
        <w:jc w:val="both"/>
      </w:pPr>
    </w:p>
    <w:p w:rsidR="006835F2" w:rsidRDefault="006835F2" w:rsidP="006835F2">
      <w:pPr>
        <w:spacing w:line="480" w:lineRule="auto"/>
        <w:jc w:val="both"/>
      </w:pPr>
      <w:r>
        <w:t xml:space="preserve"> Fait à _________________, le ___________________ </w:t>
      </w:r>
    </w:p>
    <w:p w:rsidR="006835F2" w:rsidRDefault="006835F2" w:rsidP="006835F2">
      <w:pPr>
        <w:spacing w:line="480" w:lineRule="auto"/>
        <w:jc w:val="both"/>
      </w:pPr>
    </w:p>
    <w:p w:rsidR="00C25140" w:rsidRPr="006835F2" w:rsidRDefault="006835F2" w:rsidP="006835F2">
      <w:pPr>
        <w:spacing w:line="480" w:lineRule="auto"/>
        <w:jc w:val="both"/>
      </w:pPr>
      <w:r>
        <w:t>Signature</w:t>
      </w:r>
    </w:p>
    <w:sectPr w:rsidR="00C25140" w:rsidRPr="0068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F2"/>
    <w:rsid w:val="004500E7"/>
    <w:rsid w:val="006835F2"/>
    <w:rsid w:val="00C2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CDE4-66F4-46D7-9701-EF6D24C2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CC7A2DC2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BeWiz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WIDUCH Anne-Sophie</dc:creator>
  <cp:keywords/>
  <dc:description/>
  <cp:lastModifiedBy>Pascale ESTIVAUX</cp:lastModifiedBy>
  <cp:revision>2</cp:revision>
  <dcterms:created xsi:type="dcterms:W3CDTF">2020-03-16T12:51:00Z</dcterms:created>
  <dcterms:modified xsi:type="dcterms:W3CDTF">2020-03-16T12:51:00Z</dcterms:modified>
</cp:coreProperties>
</file>